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A4" w:rsidRDefault="009517A4" w:rsidP="00924C5E"/>
    <w:p w:rsidR="009517A4" w:rsidRDefault="009517A4" w:rsidP="00924C5E">
      <w:pPr>
        <w:rPr>
          <w:rFonts w:ascii="Times New Roman" w:hAnsi="Times New Roman"/>
          <w:sz w:val="24"/>
          <w:szCs w:val="24"/>
        </w:rPr>
      </w:pPr>
    </w:p>
    <w:p w:rsidR="009517A4" w:rsidRDefault="009517A4" w:rsidP="00924C5E">
      <w:pPr>
        <w:rPr>
          <w:rFonts w:ascii="Times New Roman" w:hAnsi="Times New Roman"/>
          <w:sz w:val="24"/>
          <w:szCs w:val="24"/>
        </w:rPr>
      </w:pPr>
    </w:p>
    <w:p w:rsidR="009517A4" w:rsidRDefault="009517A4" w:rsidP="00924C5E">
      <w:pPr>
        <w:rPr>
          <w:rFonts w:ascii="Times New Roman" w:hAnsi="Times New Roman"/>
          <w:sz w:val="24"/>
          <w:szCs w:val="24"/>
        </w:rPr>
      </w:pPr>
    </w:p>
    <w:p w:rsidR="009517A4" w:rsidRDefault="009517A4" w:rsidP="00924C5E">
      <w:pPr>
        <w:rPr>
          <w:rFonts w:ascii="Times New Roman" w:hAnsi="Times New Roman"/>
          <w:sz w:val="24"/>
          <w:szCs w:val="24"/>
        </w:rPr>
      </w:pPr>
    </w:p>
    <w:p w:rsidR="009517A4" w:rsidRDefault="009517A4" w:rsidP="00924C5E">
      <w:pPr>
        <w:rPr>
          <w:rFonts w:ascii="Times New Roman" w:hAnsi="Times New Roman"/>
          <w:sz w:val="24"/>
          <w:szCs w:val="24"/>
        </w:rPr>
      </w:pPr>
    </w:p>
    <w:p w:rsidR="009517A4" w:rsidRPr="00BC07E9" w:rsidRDefault="009517A4" w:rsidP="00924C5E">
      <w:pPr>
        <w:rPr>
          <w:rFonts w:ascii="Times New Roman" w:hAnsi="Times New Roman"/>
          <w:b/>
          <w:sz w:val="28"/>
          <w:szCs w:val="28"/>
        </w:rPr>
      </w:pPr>
      <w:r w:rsidRPr="00BC07E9">
        <w:rPr>
          <w:rFonts w:ascii="Times New Roman" w:hAnsi="Times New Roman"/>
          <w:b/>
          <w:sz w:val="28"/>
          <w:szCs w:val="28"/>
        </w:rPr>
        <w:t>Hyresvillkor Villa Shanti</w:t>
      </w:r>
    </w:p>
    <w:p w:rsidR="009517A4" w:rsidRPr="00BC07E9" w:rsidRDefault="009517A4" w:rsidP="00924C5E">
      <w:pPr>
        <w:rPr>
          <w:rFonts w:ascii="Times New Roman" w:hAnsi="Times New Roman"/>
          <w:b/>
          <w:sz w:val="24"/>
          <w:szCs w:val="24"/>
        </w:rPr>
      </w:pPr>
    </w:p>
    <w:p w:rsidR="009517A4" w:rsidRDefault="009517A4" w:rsidP="00924C5E">
      <w:pPr>
        <w:rPr>
          <w:rFonts w:ascii="Times New Roman" w:hAnsi="Times New Roman"/>
          <w:sz w:val="24"/>
          <w:szCs w:val="24"/>
        </w:rPr>
      </w:pPr>
    </w:p>
    <w:p w:rsidR="009517A4" w:rsidRDefault="009517A4" w:rsidP="00924C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Hyran utgör 150 kr per dygn för enkelrum. Om rummet nyttjas av två personer är hyreskostnaden 250 kr per dygn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9517A4" w:rsidRDefault="009517A4" w:rsidP="00924C5E">
      <w:pPr>
        <w:rPr>
          <w:rFonts w:ascii="Times New Roman" w:hAnsi="Times New Roman"/>
          <w:sz w:val="24"/>
          <w:szCs w:val="24"/>
        </w:rPr>
      </w:pPr>
    </w:p>
    <w:p w:rsidR="009517A4" w:rsidRDefault="009517A4" w:rsidP="00924C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Bokning sker genom av kursdeltagaren kontaktar Elias Arfwedson per e-post: </w:t>
      </w:r>
      <w:hyperlink r:id="rId4" w:history="1">
        <w:r w:rsidRPr="00932CC5">
          <w:rPr>
            <w:rStyle w:val="Hyperlink"/>
            <w:rFonts w:ascii="Times New Roman" w:hAnsi="Times New Roman"/>
            <w:sz w:val="24"/>
            <w:szCs w:val="24"/>
          </w:rPr>
          <w:t>arfwedson.elias@gmail.com</w:t>
        </w:r>
      </w:hyperlink>
      <w:r>
        <w:rPr>
          <w:rFonts w:ascii="Times New Roman" w:hAnsi="Times New Roman"/>
          <w:sz w:val="24"/>
          <w:szCs w:val="24"/>
        </w:rPr>
        <w:t xml:space="preserve"> och därvid anger vilken kurs det gäller och anger ankomstdatum och avresedatum.</w:t>
      </w:r>
    </w:p>
    <w:p w:rsidR="009517A4" w:rsidRDefault="009517A4" w:rsidP="00924C5E">
      <w:pPr>
        <w:rPr>
          <w:rFonts w:ascii="Times New Roman" w:hAnsi="Times New Roman"/>
          <w:sz w:val="24"/>
          <w:szCs w:val="24"/>
        </w:rPr>
      </w:pPr>
    </w:p>
    <w:p w:rsidR="009517A4" w:rsidRDefault="009517A4" w:rsidP="00924C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Anmälningsavgiften är 300 kr för veckohyrning eller längre tid och 200 kr för kortare vistelser. Anmälningsavgiften återbetalas ej. Återstående hyresbelopp erlägges senast 14 dagar för kursstart.</w:t>
      </w:r>
    </w:p>
    <w:p w:rsidR="009517A4" w:rsidRDefault="009517A4" w:rsidP="00924C5E">
      <w:pPr>
        <w:rPr>
          <w:rFonts w:ascii="Times New Roman" w:hAnsi="Times New Roman"/>
          <w:sz w:val="24"/>
          <w:szCs w:val="24"/>
        </w:rPr>
      </w:pPr>
    </w:p>
    <w:p w:rsidR="009517A4" w:rsidRDefault="009517A4" w:rsidP="00924C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Anmälningsavgift och återstående hyresbelopp betalas till konto i Handelsbanken 6759-</w:t>
      </w:r>
    </w:p>
    <w:p w:rsidR="009517A4" w:rsidRPr="00924C5E" w:rsidRDefault="009517A4" w:rsidP="00924C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74 788 698.   </w:t>
      </w:r>
    </w:p>
    <w:p w:rsidR="009517A4" w:rsidRDefault="009517A4" w:rsidP="00924C5E"/>
    <w:p w:rsidR="009517A4" w:rsidRDefault="009517A4" w:rsidP="00924C5E"/>
    <w:p w:rsidR="009517A4" w:rsidRDefault="009517A4" w:rsidP="00924C5E"/>
    <w:p w:rsidR="009517A4" w:rsidRPr="00924C5E" w:rsidRDefault="009517A4" w:rsidP="00924C5E"/>
    <w:sectPr w:rsidR="009517A4" w:rsidRPr="00924C5E" w:rsidSect="00E3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2A6"/>
    <w:rsid w:val="000068EF"/>
    <w:rsid w:val="00012E3F"/>
    <w:rsid w:val="00014C52"/>
    <w:rsid w:val="0003001E"/>
    <w:rsid w:val="000535FD"/>
    <w:rsid w:val="00072E2F"/>
    <w:rsid w:val="00091118"/>
    <w:rsid w:val="00095499"/>
    <w:rsid w:val="000954CA"/>
    <w:rsid w:val="000F0DF7"/>
    <w:rsid w:val="000F72E8"/>
    <w:rsid w:val="001760B7"/>
    <w:rsid w:val="00184EB7"/>
    <w:rsid w:val="001F3F8B"/>
    <w:rsid w:val="001F6AEA"/>
    <w:rsid w:val="00222D7D"/>
    <w:rsid w:val="002560BF"/>
    <w:rsid w:val="00260614"/>
    <w:rsid w:val="00316BC6"/>
    <w:rsid w:val="00325321"/>
    <w:rsid w:val="003462FC"/>
    <w:rsid w:val="0035002A"/>
    <w:rsid w:val="0035784B"/>
    <w:rsid w:val="00363FA1"/>
    <w:rsid w:val="00374E53"/>
    <w:rsid w:val="003A06FA"/>
    <w:rsid w:val="003C55CA"/>
    <w:rsid w:val="003E4261"/>
    <w:rsid w:val="00474240"/>
    <w:rsid w:val="00474C80"/>
    <w:rsid w:val="004A47FF"/>
    <w:rsid w:val="004C1844"/>
    <w:rsid w:val="004E55A3"/>
    <w:rsid w:val="004F02A6"/>
    <w:rsid w:val="004F0E70"/>
    <w:rsid w:val="00516128"/>
    <w:rsid w:val="00556F3E"/>
    <w:rsid w:val="00590D63"/>
    <w:rsid w:val="00592A59"/>
    <w:rsid w:val="005F10E7"/>
    <w:rsid w:val="00633DA3"/>
    <w:rsid w:val="00635388"/>
    <w:rsid w:val="00652A54"/>
    <w:rsid w:val="00653825"/>
    <w:rsid w:val="006647D0"/>
    <w:rsid w:val="00666838"/>
    <w:rsid w:val="00676EB9"/>
    <w:rsid w:val="00680CEA"/>
    <w:rsid w:val="006951F6"/>
    <w:rsid w:val="006D4834"/>
    <w:rsid w:val="006D747C"/>
    <w:rsid w:val="006E3D8F"/>
    <w:rsid w:val="006E5B54"/>
    <w:rsid w:val="006F24AC"/>
    <w:rsid w:val="00701329"/>
    <w:rsid w:val="00720D79"/>
    <w:rsid w:val="0074447B"/>
    <w:rsid w:val="007665CA"/>
    <w:rsid w:val="007C7949"/>
    <w:rsid w:val="008548F5"/>
    <w:rsid w:val="008741A1"/>
    <w:rsid w:val="008A26E2"/>
    <w:rsid w:val="008B0BE8"/>
    <w:rsid w:val="008B3CBF"/>
    <w:rsid w:val="008F4926"/>
    <w:rsid w:val="008F77F0"/>
    <w:rsid w:val="009168F2"/>
    <w:rsid w:val="00924C5E"/>
    <w:rsid w:val="00932CC5"/>
    <w:rsid w:val="00940CBE"/>
    <w:rsid w:val="00945C8E"/>
    <w:rsid w:val="009517A4"/>
    <w:rsid w:val="00967725"/>
    <w:rsid w:val="00996428"/>
    <w:rsid w:val="009C174D"/>
    <w:rsid w:val="00A25CB3"/>
    <w:rsid w:val="00A54E4E"/>
    <w:rsid w:val="00A61287"/>
    <w:rsid w:val="00A735A9"/>
    <w:rsid w:val="00A84BE1"/>
    <w:rsid w:val="00A87EF6"/>
    <w:rsid w:val="00AE49C0"/>
    <w:rsid w:val="00AE4E8F"/>
    <w:rsid w:val="00B62362"/>
    <w:rsid w:val="00BC07E9"/>
    <w:rsid w:val="00BE366B"/>
    <w:rsid w:val="00C141B9"/>
    <w:rsid w:val="00C21658"/>
    <w:rsid w:val="00C466DF"/>
    <w:rsid w:val="00C50B6D"/>
    <w:rsid w:val="00C6023F"/>
    <w:rsid w:val="00C76681"/>
    <w:rsid w:val="00C852F8"/>
    <w:rsid w:val="00CA598D"/>
    <w:rsid w:val="00CB3BD9"/>
    <w:rsid w:val="00CC5A9A"/>
    <w:rsid w:val="00CD56DC"/>
    <w:rsid w:val="00D02F87"/>
    <w:rsid w:val="00D3211B"/>
    <w:rsid w:val="00D50DEA"/>
    <w:rsid w:val="00D81EB5"/>
    <w:rsid w:val="00D83A80"/>
    <w:rsid w:val="00D9190A"/>
    <w:rsid w:val="00D91C0C"/>
    <w:rsid w:val="00DE5F36"/>
    <w:rsid w:val="00E016A3"/>
    <w:rsid w:val="00E017E5"/>
    <w:rsid w:val="00E3064B"/>
    <w:rsid w:val="00E4404D"/>
    <w:rsid w:val="00E66FE9"/>
    <w:rsid w:val="00EA0D45"/>
    <w:rsid w:val="00EC4AAA"/>
    <w:rsid w:val="00EC5C5D"/>
    <w:rsid w:val="00ED002E"/>
    <w:rsid w:val="00EE1C2A"/>
    <w:rsid w:val="00EF0641"/>
    <w:rsid w:val="00F0616D"/>
    <w:rsid w:val="00F2511D"/>
    <w:rsid w:val="00F26036"/>
    <w:rsid w:val="00F306A0"/>
    <w:rsid w:val="00F616CE"/>
    <w:rsid w:val="00FB644D"/>
    <w:rsid w:val="00FE2742"/>
    <w:rsid w:val="00FE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4B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2A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02A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02A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2A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02A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02A6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3462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fwedson.eli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109</Words>
  <Characters>581</Characters>
  <Application>Microsoft Office Outlook</Application>
  <DocSecurity>0</DocSecurity>
  <Lines>0</Lines>
  <Paragraphs>0</Paragraphs>
  <ScaleCrop>false</ScaleCrop>
  <Company>**********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Hyresvillkor Villa Shanti</dc:title>
  <dc:subject/>
  <dc:creator>Anna-Lena</dc:creator>
  <cp:keywords/>
  <dc:description/>
  <cp:lastModifiedBy>le</cp:lastModifiedBy>
  <cp:revision>2</cp:revision>
  <cp:lastPrinted>2015-02-25T15:16:00Z</cp:lastPrinted>
  <dcterms:created xsi:type="dcterms:W3CDTF">2017-09-14T07:33:00Z</dcterms:created>
  <dcterms:modified xsi:type="dcterms:W3CDTF">2017-09-14T07:33:00Z</dcterms:modified>
</cp:coreProperties>
</file>